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F0" w:rsidRDefault="00AD22F0" w:rsidP="00495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349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_zab_raion" style="width:56.25pt;height:60.75pt;visibility:visible">
            <v:imagedata r:id="rId4" o:title=""/>
          </v:shape>
        </w:pict>
      </w:r>
    </w:p>
    <w:p w:rsidR="00AD22F0" w:rsidRDefault="00AD22F0" w:rsidP="004952F1">
      <w:pPr>
        <w:autoSpaceDE w:val="0"/>
        <w:autoSpaceDN w:val="0"/>
        <w:adjustRightInd w:val="0"/>
        <w:jc w:val="center"/>
      </w:pPr>
    </w:p>
    <w:p w:rsidR="00AD22F0" w:rsidRDefault="00AD22F0" w:rsidP="004952F1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AD22F0" w:rsidRDefault="00AD22F0" w:rsidP="004952F1">
      <w:pPr>
        <w:pStyle w:val="ConsPlusTitle"/>
        <w:widowControl/>
        <w:jc w:val="center"/>
      </w:pPr>
    </w:p>
    <w:p w:rsidR="00AD22F0" w:rsidRDefault="00AD22F0" w:rsidP="00817B7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22F0" w:rsidRDefault="00AD22F0" w:rsidP="00817B77">
      <w:pPr>
        <w:pStyle w:val="ConsPlusTitle"/>
        <w:widowControl/>
        <w:jc w:val="center"/>
      </w:pPr>
      <w:r>
        <w:t>п.г.т.Забайкальск</w:t>
      </w:r>
    </w:p>
    <w:p w:rsidR="00AD22F0" w:rsidRDefault="00AD22F0" w:rsidP="004952F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D22F0" w:rsidRDefault="00AD22F0" w:rsidP="001A32C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 июня  2017года                                                                                             № 90</w:t>
      </w:r>
    </w:p>
    <w:p w:rsidR="00AD22F0" w:rsidRDefault="00AD22F0" w:rsidP="001A32C1">
      <w:pPr>
        <w:pStyle w:val="ConsPlusTitle"/>
        <w:widowControl/>
        <w:jc w:val="both"/>
        <w:rPr>
          <w:sz w:val="28"/>
          <w:szCs w:val="28"/>
        </w:rPr>
      </w:pPr>
    </w:p>
    <w:p w:rsidR="00AD22F0" w:rsidRDefault="00AD22F0" w:rsidP="00EA2A81">
      <w:pPr>
        <w:jc w:val="center"/>
        <w:rPr>
          <w:b/>
          <w:sz w:val="28"/>
          <w:szCs w:val="28"/>
        </w:rPr>
      </w:pPr>
      <w:r w:rsidRPr="00387589">
        <w:rPr>
          <w:b/>
          <w:sz w:val="28"/>
          <w:szCs w:val="28"/>
        </w:rPr>
        <w:t>О внесении изменений и дополнений в решение Совета муниципального района «Забайкальский район» от  16 июля 2012 года № 252                                       «О формировании избирательной комиссии                                                 муниципального района «Забайкальский район»</w:t>
      </w:r>
    </w:p>
    <w:p w:rsidR="00AD22F0" w:rsidRDefault="00AD22F0" w:rsidP="00EA2A81">
      <w:pPr>
        <w:jc w:val="center"/>
        <w:rPr>
          <w:sz w:val="28"/>
          <w:szCs w:val="28"/>
        </w:rPr>
      </w:pPr>
    </w:p>
    <w:p w:rsidR="00AD22F0" w:rsidRDefault="00AD22F0" w:rsidP="00265D94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61B4">
        <w:rPr>
          <w:sz w:val="28"/>
          <w:szCs w:val="28"/>
        </w:rPr>
        <w:t xml:space="preserve">В связи с изменением </w:t>
      </w:r>
      <w:r>
        <w:rPr>
          <w:sz w:val="28"/>
          <w:szCs w:val="28"/>
        </w:rPr>
        <w:t xml:space="preserve">персональных данных </w:t>
      </w:r>
      <w:r w:rsidRPr="00492AB2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492AB2">
        <w:rPr>
          <w:sz w:val="28"/>
          <w:szCs w:val="28"/>
        </w:rPr>
        <w:t xml:space="preserve">  избирательной комиссии  муниципального района «Забайкальский район» с правом решающего</w:t>
      </w:r>
      <w:r>
        <w:rPr>
          <w:sz w:val="28"/>
          <w:szCs w:val="28"/>
        </w:rPr>
        <w:t xml:space="preserve"> </w:t>
      </w:r>
      <w:r w:rsidRPr="00492AB2">
        <w:rPr>
          <w:sz w:val="28"/>
          <w:szCs w:val="28"/>
        </w:rPr>
        <w:t xml:space="preserve"> голоса</w:t>
      </w:r>
      <w:r>
        <w:rPr>
          <w:sz w:val="28"/>
          <w:szCs w:val="28"/>
        </w:rPr>
        <w:t xml:space="preserve">  Басмановой Веры Викторовны  и  </w:t>
      </w:r>
      <w:r>
        <w:rPr>
          <w:bCs/>
          <w:iCs/>
          <w:sz w:val="28"/>
          <w:szCs w:val="28"/>
        </w:rPr>
        <w:t>Копытовой Светланы Николаевны на основании справок с места работы от 20 июня 2017 года</w:t>
      </w:r>
    </w:p>
    <w:p w:rsidR="00AD22F0" w:rsidRDefault="00AD22F0" w:rsidP="00265D94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№ 2512, № 2513 ,</w:t>
      </w:r>
      <w:bookmarkStart w:id="0" w:name="_GoBack"/>
      <w:bookmarkEnd w:id="0"/>
      <w:r>
        <w:rPr>
          <w:bCs/>
          <w:iCs/>
          <w:sz w:val="28"/>
          <w:szCs w:val="28"/>
        </w:rPr>
        <w:t xml:space="preserve"> заявлений, представленных </w:t>
      </w:r>
      <w:r w:rsidRPr="00492AB2">
        <w:rPr>
          <w:sz w:val="28"/>
          <w:szCs w:val="28"/>
        </w:rPr>
        <w:t>член</w:t>
      </w:r>
      <w:r>
        <w:rPr>
          <w:sz w:val="28"/>
          <w:szCs w:val="28"/>
        </w:rPr>
        <w:t>ами</w:t>
      </w:r>
      <w:r w:rsidRPr="00492AB2">
        <w:rPr>
          <w:sz w:val="28"/>
          <w:szCs w:val="28"/>
        </w:rPr>
        <w:t xml:space="preserve">  избирательной комиссии  муниципального района «Забайкальский район» с правом решающего</w:t>
      </w:r>
      <w:r>
        <w:rPr>
          <w:sz w:val="28"/>
          <w:szCs w:val="28"/>
        </w:rPr>
        <w:t xml:space="preserve"> </w:t>
      </w:r>
      <w:r w:rsidRPr="00492AB2">
        <w:rPr>
          <w:sz w:val="28"/>
          <w:szCs w:val="28"/>
        </w:rPr>
        <w:t xml:space="preserve"> голоса</w:t>
      </w:r>
      <w:r>
        <w:rPr>
          <w:sz w:val="28"/>
          <w:szCs w:val="28"/>
        </w:rPr>
        <w:t xml:space="preserve">  Басмановой Веры Викторовны  и    </w:t>
      </w:r>
      <w:r>
        <w:rPr>
          <w:bCs/>
          <w:iCs/>
          <w:sz w:val="28"/>
          <w:szCs w:val="28"/>
        </w:rPr>
        <w:t xml:space="preserve">Копытовой Светланы Николаевны, </w:t>
      </w:r>
      <w:r>
        <w:rPr>
          <w:sz w:val="28"/>
          <w:szCs w:val="28"/>
        </w:rPr>
        <w:t xml:space="preserve">на основании статьи 24 Устава муниципального района «Забайкальский район», </w:t>
      </w:r>
      <w:r>
        <w:rPr>
          <w:bCs/>
          <w:iCs/>
          <w:sz w:val="28"/>
          <w:szCs w:val="28"/>
        </w:rPr>
        <w:t>Совет муниципального района «Забайкальский район» решил:</w:t>
      </w:r>
    </w:p>
    <w:p w:rsidR="00AD22F0" w:rsidRDefault="00AD22F0" w:rsidP="003E240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1.Внести изменения в персональные данные  </w:t>
      </w:r>
      <w:r w:rsidRPr="00492AB2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492AB2">
        <w:rPr>
          <w:sz w:val="28"/>
          <w:szCs w:val="28"/>
        </w:rPr>
        <w:t xml:space="preserve">  избирательной комиссии  муниципального района «Забайкальский район» с правом решающего</w:t>
      </w:r>
      <w:r>
        <w:rPr>
          <w:sz w:val="28"/>
          <w:szCs w:val="28"/>
        </w:rPr>
        <w:t xml:space="preserve"> </w:t>
      </w:r>
      <w:r w:rsidRPr="00492AB2">
        <w:rPr>
          <w:sz w:val="28"/>
          <w:szCs w:val="28"/>
        </w:rPr>
        <w:t xml:space="preserve"> голоса</w:t>
      </w:r>
      <w:r>
        <w:rPr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Басмановой Веры Викторовны  </w:t>
      </w:r>
      <w:r>
        <w:rPr>
          <w:bCs/>
          <w:iCs/>
          <w:sz w:val="28"/>
          <w:szCs w:val="28"/>
        </w:rPr>
        <w:t>в связи со сменой места работы.</w:t>
      </w:r>
    </w:p>
    <w:p w:rsidR="00AD22F0" w:rsidRPr="00265DED" w:rsidRDefault="00AD22F0" w:rsidP="003E240F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1.1</w:t>
      </w:r>
      <w:r w:rsidRPr="00265DED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 «</w:t>
      </w:r>
      <w:r>
        <w:rPr>
          <w:bCs/>
          <w:iCs/>
          <w:sz w:val="28"/>
          <w:szCs w:val="28"/>
        </w:rPr>
        <w:t xml:space="preserve">главного специалиста администрации муниципального района «Забайкальский район» заменить словами «ведущий специалист по земельным отношениям  Муниципального учреждения «Отдела материально – технического обеспечения Администрации муниципального района «Забайкальский район». </w:t>
      </w:r>
    </w:p>
    <w:p w:rsidR="00AD22F0" w:rsidRPr="003E240F" w:rsidRDefault="00AD22F0" w:rsidP="00265DED">
      <w:pPr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 xml:space="preserve">       1.2. слова «муниципальный служащий» исключить.</w:t>
      </w:r>
    </w:p>
    <w:p w:rsidR="00AD22F0" w:rsidRDefault="00AD22F0" w:rsidP="00265DE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2.Внести изменения в персональные данные  </w:t>
      </w:r>
      <w:r w:rsidRPr="00492AB2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492AB2">
        <w:rPr>
          <w:sz w:val="28"/>
          <w:szCs w:val="28"/>
        </w:rPr>
        <w:t xml:space="preserve">  избирательной комиссии  муниципального района «Забайкальский район» с правом решающего</w:t>
      </w:r>
      <w:r>
        <w:rPr>
          <w:sz w:val="28"/>
          <w:szCs w:val="28"/>
        </w:rPr>
        <w:t xml:space="preserve"> </w:t>
      </w:r>
      <w:r w:rsidRPr="00492AB2">
        <w:rPr>
          <w:sz w:val="28"/>
          <w:szCs w:val="28"/>
        </w:rPr>
        <w:t xml:space="preserve"> голоса</w:t>
      </w:r>
      <w:r>
        <w:rPr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Копытовой Светланы Николаевны в связи со сменой места работы.</w:t>
      </w:r>
    </w:p>
    <w:p w:rsidR="00AD22F0" w:rsidRDefault="00AD22F0" w:rsidP="00265DED">
      <w:pPr>
        <w:jc w:val="both"/>
        <w:rPr>
          <w:bCs/>
          <w:iCs/>
          <w:sz w:val="28"/>
          <w:szCs w:val="28"/>
        </w:rPr>
      </w:pPr>
      <w:r w:rsidRPr="00265D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265DED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Pr="00265DED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 «</w:t>
      </w:r>
      <w:r>
        <w:rPr>
          <w:bCs/>
          <w:iCs/>
          <w:sz w:val="28"/>
          <w:szCs w:val="28"/>
        </w:rPr>
        <w:t xml:space="preserve">главного специалиста управления территориального развития администрации муниципального района «Забайкальский район» заменить словами «ведущий специалист по развитию инфраструктуры Муниципального учреждения «Отдела материально – технического обеспечения Администрации муниципального района «Забайкальский район». </w:t>
      </w:r>
    </w:p>
    <w:p w:rsidR="00AD22F0" w:rsidRDefault="00AD22F0" w:rsidP="003E240F">
      <w:pPr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 xml:space="preserve">    2.2. слова «муниципальный служащий» исключить.</w:t>
      </w:r>
    </w:p>
    <w:p w:rsidR="00AD22F0" w:rsidRDefault="00AD22F0" w:rsidP="00FB51F4">
      <w:pPr>
        <w:pStyle w:val="14-1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>3</w:t>
      </w:r>
      <w:r w:rsidRPr="000E48B8">
        <w:rPr>
          <w:bCs/>
          <w:iCs/>
          <w:sz w:val="28"/>
          <w:szCs w:val="28"/>
        </w:rPr>
        <w:t xml:space="preserve">. Направить  </w:t>
      </w:r>
      <w:r>
        <w:rPr>
          <w:bCs/>
          <w:iCs/>
          <w:sz w:val="28"/>
          <w:szCs w:val="28"/>
        </w:rPr>
        <w:t xml:space="preserve">решение </w:t>
      </w:r>
      <w:r w:rsidRPr="000E48B8">
        <w:rPr>
          <w:bCs/>
          <w:iCs/>
          <w:sz w:val="28"/>
          <w:szCs w:val="28"/>
        </w:rPr>
        <w:t xml:space="preserve"> в</w:t>
      </w:r>
      <w:r>
        <w:rPr>
          <w:bCs/>
          <w:iCs/>
          <w:sz w:val="28"/>
          <w:szCs w:val="28"/>
        </w:rPr>
        <w:t xml:space="preserve"> И</w:t>
      </w:r>
      <w:r w:rsidRPr="000E48B8">
        <w:rPr>
          <w:bCs/>
          <w:iCs/>
          <w:sz w:val="28"/>
          <w:szCs w:val="28"/>
        </w:rPr>
        <w:t xml:space="preserve">збирательную комиссию </w:t>
      </w:r>
      <w:r>
        <w:rPr>
          <w:bCs/>
          <w:iCs/>
          <w:sz w:val="28"/>
          <w:szCs w:val="28"/>
        </w:rPr>
        <w:t>Забайкальского края, избирательную комиссию муниципального района «Забайкальский район»</w:t>
      </w:r>
      <w:r w:rsidRPr="000E48B8">
        <w:rPr>
          <w:bCs/>
          <w:iCs/>
          <w:sz w:val="28"/>
          <w:szCs w:val="28"/>
        </w:rPr>
        <w:t>.</w:t>
      </w:r>
    </w:p>
    <w:p w:rsidR="00AD22F0" w:rsidRPr="00FB51F4" w:rsidRDefault="00AD22F0" w:rsidP="00FB51F4">
      <w:pPr>
        <w:pStyle w:val="14-1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4</w:t>
      </w:r>
      <w:r w:rsidRPr="000E48B8">
        <w:rPr>
          <w:bCs/>
          <w:iCs/>
          <w:sz w:val="28"/>
          <w:szCs w:val="28"/>
        </w:rPr>
        <w:t xml:space="preserve">. Настоящее </w:t>
      </w:r>
      <w:r>
        <w:rPr>
          <w:bCs/>
          <w:iCs/>
          <w:sz w:val="28"/>
          <w:szCs w:val="28"/>
        </w:rPr>
        <w:t xml:space="preserve">решение </w:t>
      </w:r>
      <w:r w:rsidRPr="000E48B8">
        <w:rPr>
          <w:bCs/>
          <w:iCs/>
          <w:sz w:val="28"/>
          <w:szCs w:val="28"/>
        </w:rPr>
        <w:t xml:space="preserve"> вступает в силу с</w:t>
      </w:r>
      <w:r>
        <w:rPr>
          <w:bCs/>
          <w:iCs/>
          <w:sz w:val="28"/>
          <w:szCs w:val="28"/>
        </w:rPr>
        <w:t>о дня</w:t>
      </w:r>
      <w:r w:rsidRPr="000E48B8">
        <w:rPr>
          <w:bCs/>
          <w:iCs/>
          <w:sz w:val="28"/>
          <w:szCs w:val="28"/>
        </w:rPr>
        <w:t xml:space="preserve"> его принятия.</w:t>
      </w:r>
    </w:p>
    <w:p w:rsidR="00AD22F0" w:rsidRDefault="00AD22F0" w:rsidP="00FB51F4">
      <w:pPr>
        <w:pStyle w:val="14"/>
        <w:spacing w:before="0" w:beforeAutospacing="0"/>
        <w:jc w:val="both"/>
        <w:rPr>
          <w:sz w:val="28"/>
          <w:szCs w:val="28"/>
        </w:rPr>
      </w:pPr>
      <w:r w:rsidRPr="000E4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5</w:t>
      </w:r>
      <w:r w:rsidRPr="000E48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E48B8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официально настоящее  </w:t>
      </w:r>
      <w:r w:rsidRPr="000E48B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 официальном вестнике «Забайкальское обозрение»</w:t>
      </w:r>
      <w:r w:rsidRPr="000E48B8">
        <w:rPr>
          <w:sz w:val="28"/>
          <w:szCs w:val="28"/>
        </w:rPr>
        <w:t>.</w:t>
      </w:r>
    </w:p>
    <w:p w:rsidR="00AD22F0" w:rsidRDefault="00AD22F0" w:rsidP="001A32C1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AD22F0" w:rsidRPr="000E48B8" w:rsidRDefault="00AD22F0" w:rsidP="001A32C1">
      <w:pPr>
        <w:jc w:val="both"/>
        <w:rPr>
          <w:sz w:val="28"/>
          <w:szCs w:val="28"/>
        </w:rPr>
      </w:pPr>
      <w:r>
        <w:rPr>
          <w:sz w:val="28"/>
          <w:szCs w:val="28"/>
        </w:rPr>
        <w:t>«Забайкальский район»                                                                            А.М.Эпов</w:t>
      </w:r>
    </w:p>
    <w:sectPr w:rsidR="00AD22F0" w:rsidRPr="000E48B8" w:rsidSect="007C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81"/>
    <w:rsid w:val="00004E19"/>
    <w:rsid w:val="00006976"/>
    <w:rsid w:val="00011C2E"/>
    <w:rsid w:val="000156F5"/>
    <w:rsid w:val="0001657F"/>
    <w:rsid w:val="00016812"/>
    <w:rsid w:val="0001695F"/>
    <w:rsid w:val="00026FBB"/>
    <w:rsid w:val="00031DBF"/>
    <w:rsid w:val="00042CF3"/>
    <w:rsid w:val="00054413"/>
    <w:rsid w:val="00057283"/>
    <w:rsid w:val="00061935"/>
    <w:rsid w:val="00065E7D"/>
    <w:rsid w:val="00070815"/>
    <w:rsid w:val="00071D23"/>
    <w:rsid w:val="00093DD7"/>
    <w:rsid w:val="00094B51"/>
    <w:rsid w:val="000A09E2"/>
    <w:rsid w:val="000A0FEB"/>
    <w:rsid w:val="000A19B3"/>
    <w:rsid w:val="000A4204"/>
    <w:rsid w:val="000B0B42"/>
    <w:rsid w:val="000B1E29"/>
    <w:rsid w:val="000B3DE4"/>
    <w:rsid w:val="000C057A"/>
    <w:rsid w:val="000D02BA"/>
    <w:rsid w:val="000D3925"/>
    <w:rsid w:val="000E032C"/>
    <w:rsid w:val="000E1DB2"/>
    <w:rsid w:val="000E48B8"/>
    <w:rsid w:val="000E4970"/>
    <w:rsid w:val="000E6205"/>
    <w:rsid w:val="000F4258"/>
    <w:rsid w:val="00100467"/>
    <w:rsid w:val="00103227"/>
    <w:rsid w:val="00106279"/>
    <w:rsid w:val="00111048"/>
    <w:rsid w:val="00115D0D"/>
    <w:rsid w:val="00117A9C"/>
    <w:rsid w:val="001224CF"/>
    <w:rsid w:val="001242E3"/>
    <w:rsid w:val="001251D7"/>
    <w:rsid w:val="001273D2"/>
    <w:rsid w:val="001349BC"/>
    <w:rsid w:val="00137C50"/>
    <w:rsid w:val="001468AA"/>
    <w:rsid w:val="0015035B"/>
    <w:rsid w:val="00155379"/>
    <w:rsid w:val="00163791"/>
    <w:rsid w:val="00166FA4"/>
    <w:rsid w:val="00171685"/>
    <w:rsid w:val="00186530"/>
    <w:rsid w:val="00194DB6"/>
    <w:rsid w:val="00196904"/>
    <w:rsid w:val="001A2C06"/>
    <w:rsid w:val="001A32C1"/>
    <w:rsid w:val="001A7683"/>
    <w:rsid w:val="001B211D"/>
    <w:rsid w:val="001B3DD1"/>
    <w:rsid w:val="001B7388"/>
    <w:rsid w:val="001C12B9"/>
    <w:rsid w:val="001C47F2"/>
    <w:rsid w:val="001C6332"/>
    <w:rsid w:val="001D42A0"/>
    <w:rsid w:val="001D4728"/>
    <w:rsid w:val="001E0324"/>
    <w:rsid w:val="001E1921"/>
    <w:rsid w:val="001F10A3"/>
    <w:rsid w:val="001F4A0E"/>
    <w:rsid w:val="00201467"/>
    <w:rsid w:val="002019BD"/>
    <w:rsid w:val="00203B94"/>
    <w:rsid w:val="002207A1"/>
    <w:rsid w:val="00224586"/>
    <w:rsid w:val="00231971"/>
    <w:rsid w:val="00232B47"/>
    <w:rsid w:val="00241289"/>
    <w:rsid w:val="002418B5"/>
    <w:rsid w:val="002446FE"/>
    <w:rsid w:val="00254A65"/>
    <w:rsid w:val="00255326"/>
    <w:rsid w:val="002631E3"/>
    <w:rsid w:val="00263ED2"/>
    <w:rsid w:val="002646C5"/>
    <w:rsid w:val="00265D94"/>
    <w:rsid w:val="00265DED"/>
    <w:rsid w:val="002734CC"/>
    <w:rsid w:val="0027481E"/>
    <w:rsid w:val="0027640F"/>
    <w:rsid w:val="00292E46"/>
    <w:rsid w:val="00295234"/>
    <w:rsid w:val="002A131B"/>
    <w:rsid w:val="002A49BA"/>
    <w:rsid w:val="002B10DB"/>
    <w:rsid w:val="002B159D"/>
    <w:rsid w:val="002B2E86"/>
    <w:rsid w:val="002D4938"/>
    <w:rsid w:val="002D781D"/>
    <w:rsid w:val="002E10D4"/>
    <w:rsid w:val="002E14E0"/>
    <w:rsid w:val="002F369F"/>
    <w:rsid w:val="002F4DC2"/>
    <w:rsid w:val="002F6248"/>
    <w:rsid w:val="003001AB"/>
    <w:rsid w:val="00301F1F"/>
    <w:rsid w:val="003043D6"/>
    <w:rsid w:val="00305A9F"/>
    <w:rsid w:val="00306BA1"/>
    <w:rsid w:val="00306CF1"/>
    <w:rsid w:val="003104A0"/>
    <w:rsid w:val="0032149F"/>
    <w:rsid w:val="0032189D"/>
    <w:rsid w:val="00321954"/>
    <w:rsid w:val="0033178A"/>
    <w:rsid w:val="003340A9"/>
    <w:rsid w:val="0034451E"/>
    <w:rsid w:val="003560C6"/>
    <w:rsid w:val="00356CEA"/>
    <w:rsid w:val="00373CD6"/>
    <w:rsid w:val="00373D19"/>
    <w:rsid w:val="00377543"/>
    <w:rsid w:val="00387589"/>
    <w:rsid w:val="00392A27"/>
    <w:rsid w:val="0039705F"/>
    <w:rsid w:val="003A0B18"/>
    <w:rsid w:val="003A7376"/>
    <w:rsid w:val="003B2FBE"/>
    <w:rsid w:val="003B5ED7"/>
    <w:rsid w:val="003C49DA"/>
    <w:rsid w:val="003D41A8"/>
    <w:rsid w:val="003E240F"/>
    <w:rsid w:val="003E38E6"/>
    <w:rsid w:val="003F071C"/>
    <w:rsid w:val="003F22E5"/>
    <w:rsid w:val="004070D7"/>
    <w:rsid w:val="004100D1"/>
    <w:rsid w:val="00410FDB"/>
    <w:rsid w:val="00413092"/>
    <w:rsid w:val="00427604"/>
    <w:rsid w:val="004321F0"/>
    <w:rsid w:val="00432D0E"/>
    <w:rsid w:val="004405BA"/>
    <w:rsid w:val="00444599"/>
    <w:rsid w:val="004477D2"/>
    <w:rsid w:val="004506F6"/>
    <w:rsid w:val="00450CB4"/>
    <w:rsid w:val="004512E3"/>
    <w:rsid w:val="00464360"/>
    <w:rsid w:val="00470FD2"/>
    <w:rsid w:val="004732F4"/>
    <w:rsid w:val="00473F3B"/>
    <w:rsid w:val="00481702"/>
    <w:rsid w:val="00481B20"/>
    <w:rsid w:val="00482043"/>
    <w:rsid w:val="004822E1"/>
    <w:rsid w:val="00492AB2"/>
    <w:rsid w:val="004952F1"/>
    <w:rsid w:val="00495EA5"/>
    <w:rsid w:val="004A1375"/>
    <w:rsid w:val="004A559B"/>
    <w:rsid w:val="004A7656"/>
    <w:rsid w:val="004B14E9"/>
    <w:rsid w:val="004B1F08"/>
    <w:rsid w:val="004B29FD"/>
    <w:rsid w:val="004B473E"/>
    <w:rsid w:val="004B4BA6"/>
    <w:rsid w:val="004C3240"/>
    <w:rsid w:val="004D1733"/>
    <w:rsid w:val="004D46F6"/>
    <w:rsid w:val="004E7AFB"/>
    <w:rsid w:val="004F61C8"/>
    <w:rsid w:val="005007F0"/>
    <w:rsid w:val="00500B8C"/>
    <w:rsid w:val="00526578"/>
    <w:rsid w:val="00541306"/>
    <w:rsid w:val="0055204B"/>
    <w:rsid w:val="00554622"/>
    <w:rsid w:val="00554C4B"/>
    <w:rsid w:val="00555CC8"/>
    <w:rsid w:val="0056003C"/>
    <w:rsid w:val="005804E1"/>
    <w:rsid w:val="0058144F"/>
    <w:rsid w:val="005837F9"/>
    <w:rsid w:val="00583893"/>
    <w:rsid w:val="005949BF"/>
    <w:rsid w:val="005A46AA"/>
    <w:rsid w:val="005B15A5"/>
    <w:rsid w:val="005B1E23"/>
    <w:rsid w:val="005C1F31"/>
    <w:rsid w:val="005C2E9E"/>
    <w:rsid w:val="005C78E5"/>
    <w:rsid w:val="005D120D"/>
    <w:rsid w:val="005D45C6"/>
    <w:rsid w:val="005D60B6"/>
    <w:rsid w:val="005D6CDB"/>
    <w:rsid w:val="005E3387"/>
    <w:rsid w:val="005E38C6"/>
    <w:rsid w:val="005E4A7D"/>
    <w:rsid w:val="005E4B98"/>
    <w:rsid w:val="005E75E7"/>
    <w:rsid w:val="005F19EA"/>
    <w:rsid w:val="005F52AC"/>
    <w:rsid w:val="00601474"/>
    <w:rsid w:val="0060159A"/>
    <w:rsid w:val="00602A46"/>
    <w:rsid w:val="00606756"/>
    <w:rsid w:val="00606DF4"/>
    <w:rsid w:val="00613CA2"/>
    <w:rsid w:val="006273F8"/>
    <w:rsid w:val="00631A86"/>
    <w:rsid w:val="00635DE9"/>
    <w:rsid w:val="00644A17"/>
    <w:rsid w:val="00646DA9"/>
    <w:rsid w:val="00647E70"/>
    <w:rsid w:val="00650A0C"/>
    <w:rsid w:val="0065777D"/>
    <w:rsid w:val="00662E88"/>
    <w:rsid w:val="00670055"/>
    <w:rsid w:val="00677A44"/>
    <w:rsid w:val="00680DA8"/>
    <w:rsid w:val="00681071"/>
    <w:rsid w:val="0068228E"/>
    <w:rsid w:val="0069305E"/>
    <w:rsid w:val="006A2B00"/>
    <w:rsid w:val="006A4E06"/>
    <w:rsid w:val="006B094C"/>
    <w:rsid w:val="006C22F6"/>
    <w:rsid w:val="006C33A0"/>
    <w:rsid w:val="006D25F1"/>
    <w:rsid w:val="006D5B76"/>
    <w:rsid w:val="006D5C55"/>
    <w:rsid w:val="006E0EAA"/>
    <w:rsid w:val="006E133C"/>
    <w:rsid w:val="006E2D3D"/>
    <w:rsid w:val="006F427E"/>
    <w:rsid w:val="006F634F"/>
    <w:rsid w:val="006F7B96"/>
    <w:rsid w:val="007000B5"/>
    <w:rsid w:val="007028D4"/>
    <w:rsid w:val="00705034"/>
    <w:rsid w:val="00711076"/>
    <w:rsid w:val="00720652"/>
    <w:rsid w:val="007249AD"/>
    <w:rsid w:val="007256FE"/>
    <w:rsid w:val="0073138B"/>
    <w:rsid w:val="00734841"/>
    <w:rsid w:val="00734902"/>
    <w:rsid w:val="00742014"/>
    <w:rsid w:val="0074357D"/>
    <w:rsid w:val="00754E33"/>
    <w:rsid w:val="00756A35"/>
    <w:rsid w:val="00757472"/>
    <w:rsid w:val="007614F1"/>
    <w:rsid w:val="0076565A"/>
    <w:rsid w:val="007657E3"/>
    <w:rsid w:val="00766A6B"/>
    <w:rsid w:val="00766D01"/>
    <w:rsid w:val="0076783D"/>
    <w:rsid w:val="00782419"/>
    <w:rsid w:val="00783AFD"/>
    <w:rsid w:val="007849A7"/>
    <w:rsid w:val="007875A8"/>
    <w:rsid w:val="00790767"/>
    <w:rsid w:val="00792263"/>
    <w:rsid w:val="0079297E"/>
    <w:rsid w:val="007939D2"/>
    <w:rsid w:val="007953C9"/>
    <w:rsid w:val="007957F3"/>
    <w:rsid w:val="00797751"/>
    <w:rsid w:val="007A2FBC"/>
    <w:rsid w:val="007A30A0"/>
    <w:rsid w:val="007A5951"/>
    <w:rsid w:val="007B5F4C"/>
    <w:rsid w:val="007B7807"/>
    <w:rsid w:val="007C14BC"/>
    <w:rsid w:val="007C2371"/>
    <w:rsid w:val="007C3F0B"/>
    <w:rsid w:val="007C4439"/>
    <w:rsid w:val="007C4721"/>
    <w:rsid w:val="007C6348"/>
    <w:rsid w:val="007C6B5A"/>
    <w:rsid w:val="007C7E9A"/>
    <w:rsid w:val="007D25BA"/>
    <w:rsid w:val="007D3BBB"/>
    <w:rsid w:val="007D42D4"/>
    <w:rsid w:val="007D55B4"/>
    <w:rsid w:val="007E20EA"/>
    <w:rsid w:val="007F090A"/>
    <w:rsid w:val="007F1F01"/>
    <w:rsid w:val="007F3DAA"/>
    <w:rsid w:val="007F6910"/>
    <w:rsid w:val="007F716C"/>
    <w:rsid w:val="008024E9"/>
    <w:rsid w:val="00810D59"/>
    <w:rsid w:val="00811E13"/>
    <w:rsid w:val="00815F0E"/>
    <w:rsid w:val="00816220"/>
    <w:rsid w:val="00817B77"/>
    <w:rsid w:val="00821242"/>
    <w:rsid w:val="00822E0A"/>
    <w:rsid w:val="00823585"/>
    <w:rsid w:val="00826DB4"/>
    <w:rsid w:val="00833803"/>
    <w:rsid w:val="00836642"/>
    <w:rsid w:val="00840030"/>
    <w:rsid w:val="00841E98"/>
    <w:rsid w:val="00843FE6"/>
    <w:rsid w:val="00845624"/>
    <w:rsid w:val="008467E6"/>
    <w:rsid w:val="00846F7E"/>
    <w:rsid w:val="00847644"/>
    <w:rsid w:val="00856C8D"/>
    <w:rsid w:val="00856D10"/>
    <w:rsid w:val="008610F6"/>
    <w:rsid w:val="0086166E"/>
    <w:rsid w:val="00863433"/>
    <w:rsid w:val="0087256C"/>
    <w:rsid w:val="0087687C"/>
    <w:rsid w:val="0088045E"/>
    <w:rsid w:val="00882273"/>
    <w:rsid w:val="00884016"/>
    <w:rsid w:val="00887204"/>
    <w:rsid w:val="008919A9"/>
    <w:rsid w:val="008927DF"/>
    <w:rsid w:val="008A1EB5"/>
    <w:rsid w:val="008A3DC9"/>
    <w:rsid w:val="008A3F73"/>
    <w:rsid w:val="008A4D49"/>
    <w:rsid w:val="008A51FE"/>
    <w:rsid w:val="008A6548"/>
    <w:rsid w:val="008B2CFA"/>
    <w:rsid w:val="008C0F3C"/>
    <w:rsid w:val="008C33D9"/>
    <w:rsid w:val="008C7341"/>
    <w:rsid w:val="008D31BD"/>
    <w:rsid w:val="008E083B"/>
    <w:rsid w:val="008E1C78"/>
    <w:rsid w:val="008E4D7E"/>
    <w:rsid w:val="008E6655"/>
    <w:rsid w:val="008F13FB"/>
    <w:rsid w:val="008F4CF1"/>
    <w:rsid w:val="008F51EE"/>
    <w:rsid w:val="008F520B"/>
    <w:rsid w:val="0090044B"/>
    <w:rsid w:val="00907029"/>
    <w:rsid w:val="00907A27"/>
    <w:rsid w:val="00910EC1"/>
    <w:rsid w:val="00916E8A"/>
    <w:rsid w:val="00923FF0"/>
    <w:rsid w:val="009257CB"/>
    <w:rsid w:val="00933E91"/>
    <w:rsid w:val="009376C0"/>
    <w:rsid w:val="00944C78"/>
    <w:rsid w:val="00947A1D"/>
    <w:rsid w:val="00947FAB"/>
    <w:rsid w:val="00950EBF"/>
    <w:rsid w:val="00952C62"/>
    <w:rsid w:val="00953426"/>
    <w:rsid w:val="00953A31"/>
    <w:rsid w:val="0095467F"/>
    <w:rsid w:val="00956F62"/>
    <w:rsid w:val="00960990"/>
    <w:rsid w:val="00962632"/>
    <w:rsid w:val="00974A6A"/>
    <w:rsid w:val="00990882"/>
    <w:rsid w:val="00990A36"/>
    <w:rsid w:val="0099103D"/>
    <w:rsid w:val="009910EB"/>
    <w:rsid w:val="00991D18"/>
    <w:rsid w:val="009960B7"/>
    <w:rsid w:val="00996902"/>
    <w:rsid w:val="009A1EE3"/>
    <w:rsid w:val="009A4CF6"/>
    <w:rsid w:val="009C03D4"/>
    <w:rsid w:val="009C1D28"/>
    <w:rsid w:val="009C3427"/>
    <w:rsid w:val="009C5E39"/>
    <w:rsid w:val="009D6DE0"/>
    <w:rsid w:val="009D752A"/>
    <w:rsid w:val="009F11A2"/>
    <w:rsid w:val="009F30AA"/>
    <w:rsid w:val="00A01E61"/>
    <w:rsid w:val="00A03D5D"/>
    <w:rsid w:val="00A079D1"/>
    <w:rsid w:val="00A10523"/>
    <w:rsid w:val="00A14DE5"/>
    <w:rsid w:val="00A1556E"/>
    <w:rsid w:val="00A220B9"/>
    <w:rsid w:val="00A225D4"/>
    <w:rsid w:val="00A26408"/>
    <w:rsid w:val="00A3199B"/>
    <w:rsid w:val="00A3523D"/>
    <w:rsid w:val="00A40BF8"/>
    <w:rsid w:val="00A40CA6"/>
    <w:rsid w:val="00A41A8B"/>
    <w:rsid w:val="00A4567A"/>
    <w:rsid w:val="00A4797C"/>
    <w:rsid w:val="00A53F1C"/>
    <w:rsid w:val="00A574EF"/>
    <w:rsid w:val="00A639F4"/>
    <w:rsid w:val="00A64DB9"/>
    <w:rsid w:val="00A656CD"/>
    <w:rsid w:val="00A72D60"/>
    <w:rsid w:val="00A8105C"/>
    <w:rsid w:val="00A815DD"/>
    <w:rsid w:val="00A90E13"/>
    <w:rsid w:val="00A93D62"/>
    <w:rsid w:val="00A949DA"/>
    <w:rsid w:val="00AA04C6"/>
    <w:rsid w:val="00AA26A6"/>
    <w:rsid w:val="00AA67A1"/>
    <w:rsid w:val="00AB2D54"/>
    <w:rsid w:val="00AC2320"/>
    <w:rsid w:val="00AD0B24"/>
    <w:rsid w:val="00AD0DD5"/>
    <w:rsid w:val="00AD19A9"/>
    <w:rsid w:val="00AD22F0"/>
    <w:rsid w:val="00AD422A"/>
    <w:rsid w:val="00AD540C"/>
    <w:rsid w:val="00AD62E2"/>
    <w:rsid w:val="00AE03C2"/>
    <w:rsid w:val="00AE28C3"/>
    <w:rsid w:val="00AE51B7"/>
    <w:rsid w:val="00AE5B17"/>
    <w:rsid w:val="00AE623C"/>
    <w:rsid w:val="00AF056E"/>
    <w:rsid w:val="00AF08E7"/>
    <w:rsid w:val="00AF40D6"/>
    <w:rsid w:val="00B03566"/>
    <w:rsid w:val="00B03715"/>
    <w:rsid w:val="00B0608F"/>
    <w:rsid w:val="00B1065E"/>
    <w:rsid w:val="00B11BEB"/>
    <w:rsid w:val="00B17FE6"/>
    <w:rsid w:val="00B2761D"/>
    <w:rsid w:val="00B3122A"/>
    <w:rsid w:val="00B32F0F"/>
    <w:rsid w:val="00B339F6"/>
    <w:rsid w:val="00B45A10"/>
    <w:rsid w:val="00B51720"/>
    <w:rsid w:val="00B5196B"/>
    <w:rsid w:val="00B6063D"/>
    <w:rsid w:val="00B65846"/>
    <w:rsid w:val="00B7344C"/>
    <w:rsid w:val="00B7596E"/>
    <w:rsid w:val="00B80E60"/>
    <w:rsid w:val="00B844AD"/>
    <w:rsid w:val="00B84C65"/>
    <w:rsid w:val="00B86ABB"/>
    <w:rsid w:val="00B943CB"/>
    <w:rsid w:val="00BA206E"/>
    <w:rsid w:val="00BA2583"/>
    <w:rsid w:val="00BA62EB"/>
    <w:rsid w:val="00BB18C0"/>
    <w:rsid w:val="00BB3607"/>
    <w:rsid w:val="00BC51B5"/>
    <w:rsid w:val="00BC5267"/>
    <w:rsid w:val="00BC6E5A"/>
    <w:rsid w:val="00BD67EE"/>
    <w:rsid w:val="00BD7D8B"/>
    <w:rsid w:val="00BE1992"/>
    <w:rsid w:val="00BE512B"/>
    <w:rsid w:val="00BE65E1"/>
    <w:rsid w:val="00BE6C70"/>
    <w:rsid w:val="00BE7A67"/>
    <w:rsid w:val="00BF044D"/>
    <w:rsid w:val="00C04F76"/>
    <w:rsid w:val="00C11B13"/>
    <w:rsid w:val="00C14BF6"/>
    <w:rsid w:val="00C17BDC"/>
    <w:rsid w:val="00C20A25"/>
    <w:rsid w:val="00C2310D"/>
    <w:rsid w:val="00C25EA2"/>
    <w:rsid w:val="00C3177C"/>
    <w:rsid w:val="00C34652"/>
    <w:rsid w:val="00C41D3A"/>
    <w:rsid w:val="00C50B60"/>
    <w:rsid w:val="00C550B3"/>
    <w:rsid w:val="00C554A2"/>
    <w:rsid w:val="00C616B1"/>
    <w:rsid w:val="00C61F33"/>
    <w:rsid w:val="00C65845"/>
    <w:rsid w:val="00C720D4"/>
    <w:rsid w:val="00C8405F"/>
    <w:rsid w:val="00C84285"/>
    <w:rsid w:val="00C85108"/>
    <w:rsid w:val="00C85F62"/>
    <w:rsid w:val="00C9470E"/>
    <w:rsid w:val="00C96DF2"/>
    <w:rsid w:val="00CA231A"/>
    <w:rsid w:val="00CA6756"/>
    <w:rsid w:val="00CB04CF"/>
    <w:rsid w:val="00CB4EA5"/>
    <w:rsid w:val="00CB6446"/>
    <w:rsid w:val="00CC29F3"/>
    <w:rsid w:val="00CC41AF"/>
    <w:rsid w:val="00CC4ECB"/>
    <w:rsid w:val="00CC6FD5"/>
    <w:rsid w:val="00CC7DD5"/>
    <w:rsid w:val="00CD292F"/>
    <w:rsid w:val="00CD3AAE"/>
    <w:rsid w:val="00CD479D"/>
    <w:rsid w:val="00CE1AB7"/>
    <w:rsid w:val="00CE21EC"/>
    <w:rsid w:val="00CE264D"/>
    <w:rsid w:val="00CE2E36"/>
    <w:rsid w:val="00CE408D"/>
    <w:rsid w:val="00CF0229"/>
    <w:rsid w:val="00CF3E21"/>
    <w:rsid w:val="00D010E4"/>
    <w:rsid w:val="00D042E3"/>
    <w:rsid w:val="00D05E3F"/>
    <w:rsid w:val="00D10D3B"/>
    <w:rsid w:val="00D11D49"/>
    <w:rsid w:val="00D15D09"/>
    <w:rsid w:val="00D15EB1"/>
    <w:rsid w:val="00D17E08"/>
    <w:rsid w:val="00D33ADE"/>
    <w:rsid w:val="00D350AE"/>
    <w:rsid w:val="00D353F9"/>
    <w:rsid w:val="00D37703"/>
    <w:rsid w:val="00D41446"/>
    <w:rsid w:val="00D46C7B"/>
    <w:rsid w:val="00D46E9D"/>
    <w:rsid w:val="00D47A74"/>
    <w:rsid w:val="00D51ABE"/>
    <w:rsid w:val="00D5412A"/>
    <w:rsid w:val="00D80681"/>
    <w:rsid w:val="00D92B1C"/>
    <w:rsid w:val="00DA6862"/>
    <w:rsid w:val="00DA72A9"/>
    <w:rsid w:val="00DB3FAC"/>
    <w:rsid w:val="00DB6FB1"/>
    <w:rsid w:val="00DC10CE"/>
    <w:rsid w:val="00DC7933"/>
    <w:rsid w:val="00DD0435"/>
    <w:rsid w:val="00DD1434"/>
    <w:rsid w:val="00DD1CCC"/>
    <w:rsid w:val="00DD1E2A"/>
    <w:rsid w:val="00DD3948"/>
    <w:rsid w:val="00DE31F5"/>
    <w:rsid w:val="00DE5985"/>
    <w:rsid w:val="00DE73F9"/>
    <w:rsid w:val="00DF0862"/>
    <w:rsid w:val="00DF74DD"/>
    <w:rsid w:val="00E147B2"/>
    <w:rsid w:val="00E24D18"/>
    <w:rsid w:val="00E27AEB"/>
    <w:rsid w:val="00E303A5"/>
    <w:rsid w:val="00E309BC"/>
    <w:rsid w:val="00E34DBD"/>
    <w:rsid w:val="00E453AE"/>
    <w:rsid w:val="00E52230"/>
    <w:rsid w:val="00E5250F"/>
    <w:rsid w:val="00E5360C"/>
    <w:rsid w:val="00E553E4"/>
    <w:rsid w:val="00E56904"/>
    <w:rsid w:val="00E63870"/>
    <w:rsid w:val="00E723C3"/>
    <w:rsid w:val="00E75F3F"/>
    <w:rsid w:val="00E7750F"/>
    <w:rsid w:val="00E8022D"/>
    <w:rsid w:val="00E8047A"/>
    <w:rsid w:val="00EA15F0"/>
    <w:rsid w:val="00EA2A81"/>
    <w:rsid w:val="00EA325A"/>
    <w:rsid w:val="00EB0B17"/>
    <w:rsid w:val="00EB0EEA"/>
    <w:rsid w:val="00EB3E40"/>
    <w:rsid w:val="00EB6131"/>
    <w:rsid w:val="00EC44AC"/>
    <w:rsid w:val="00EC5F2F"/>
    <w:rsid w:val="00EC65B2"/>
    <w:rsid w:val="00EC7083"/>
    <w:rsid w:val="00ED2CBD"/>
    <w:rsid w:val="00EE3AAA"/>
    <w:rsid w:val="00EE61FF"/>
    <w:rsid w:val="00EE7B31"/>
    <w:rsid w:val="00F033B5"/>
    <w:rsid w:val="00F064C8"/>
    <w:rsid w:val="00F07B62"/>
    <w:rsid w:val="00F1042B"/>
    <w:rsid w:val="00F122B0"/>
    <w:rsid w:val="00F14A09"/>
    <w:rsid w:val="00F174D6"/>
    <w:rsid w:val="00F2589B"/>
    <w:rsid w:val="00F26514"/>
    <w:rsid w:val="00F26D06"/>
    <w:rsid w:val="00F27C66"/>
    <w:rsid w:val="00F27E11"/>
    <w:rsid w:val="00F30A29"/>
    <w:rsid w:val="00F33723"/>
    <w:rsid w:val="00F35E26"/>
    <w:rsid w:val="00F35E53"/>
    <w:rsid w:val="00F36ED5"/>
    <w:rsid w:val="00F45BA4"/>
    <w:rsid w:val="00F50DE6"/>
    <w:rsid w:val="00F51ED9"/>
    <w:rsid w:val="00F526D9"/>
    <w:rsid w:val="00F54089"/>
    <w:rsid w:val="00F54981"/>
    <w:rsid w:val="00F62EBA"/>
    <w:rsid w:val="00F7036F"/>
    <w:rsid w:val="00F7338D"/>
    <w:rsid w:val="00F7404E"/>
    <w:rsid w:val="00F76E02"/>
    <w:rsid w:val="00F8057F"/>
    <w:rsid w:val="00F80D41"/>
    <w:rsid w:val="00F8102F"/>
    <w:rsid w:val="00F82924"/>
    <w:rsid w:val="00F8529A"/>
    <w:rsid w:val="00F853D7"/>
    <w:rsid w:val="00F861B4"/>
    <w:rsid w:val="00F87192"/>
    <w:rsid w:val="00F904CE"/>
    <w:rsid w:val="00F90F16"/>
    <w:rsid w:val="00F926E8"/>
    <w:rsid w:val="00F92F8E"/>
    <w:rsid w:val="00F96ECA"/>
    <w:rsid w:val="00FA14C3"/>
    <w:rsid w:val="00FA3EA1"/>
    <w:rsid w:val="00FB27ED"/>
    <w:rsid w:val="00FB296F"/>
    <w:rsid w:val="00FB51F4"/>
    <w:rsid w:val="00FC011F"/>
    <w:rsid w:val="00FC6FB7"/>
    <w:rsid w:val="00FD0D13"/>
    <w:rsid w:val="00FD10AD"/>
    <w:rsid w:val="00FD1168"/>
    <w:rsid w:val="00FD1627"/>
    <w:rsid w:val="00FE1414"/>
    <w:rsid w:val="00FF3FA8"/>
    <w:rsid w:val="00FF436A"/>
    <w:rsid w:val="00FF5211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8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2A81"/>
    <w:pPr>
      <w:keepNext/>
      <w:jc w:val="center"/>
      <w:outlineLvl w:val="0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2A81"/>
    <w:pPr>
      <w:keepNext/>
      <w:ind w:right="-483"/>
      <w:jc w:val="center"/>
      <w:outlineLvl w:val="7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2A81"/>
    <w:rPr>
      <w:rFonts w:ascii="Times New Roman" w:hAnsi="Times New Roman" w:cs="Times New Roman"/>
      <w:b/>
      <w:bCs/>
      <w:sz w:val="40"/>
      <w:szCs w:val="4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A2A81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a">
    <w:name w:val="Знак Знак Знак Знак"/>
    <w:basedOn w:val="Normal"/>
    <w:uiPriority w:val="99"/>
    <w:rsid w:val="00EA2A81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14-1">
    <w:name w:val="14-1"/>
    <w:basedOn w:val="Normal"/>
    <w:uiPriority w:val="99"/>
    <w:rsid w:val="00EA2A81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4"/>
    <w:basedOn w:val="Normal"/>
    <w:uiPriority w:val="99"/>
    <w:rsid w:val="00EA2A81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A2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A8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952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2</Pages>
  <Words>411</Words>
  <Characters>2346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Name</cp:lastModifiedBy>
  <cp:revision>70</cp:revision>
  <cp:lastPrinted>2017-06-21T01:03:00Z</cp:lastPrinted>
  <dcterms:created xsi:type="dcterms:W3CDTF">2013-04-25T07:19:00Z</dcterms:created>
  <dcterms:modified xsi:type="dcterms:W3CDTF">2017-06-21T01:06:00Z</dcterms:modified>
</cp:coreProperties>
</file>